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3" w:rsidRPr="009F02D3" w:rsidRDefault="00734973" w:rsidP="009F02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SPTE15X-PTE15X fault code </w:t>
      </w:r>
    </w:p>
    <w:p w:rsidR="00734973" w:rsidRPr="00895836" w:rsidRDefault="00734973" w:rsidP="00061A76">
      <w:pPr>
        <w:jc w:val="left"/>
        <w:rPr>
          <w:color w:val="FF0000"/>
          <w:sz w:val="28"/>
          <w:szCs w:val="28"/>
        </w:rPr>
      </w:pPr>
      <w:r w:rsidRPr="00895836">
        <w:rPr>
          <w:rFonts w:hint="eastAsia"/>
          <w:sz w:val="28"/>
          <w:szCs w:val="28"/>
        </w:rPr>
        <w:t>（</w:t>
      </w:r>
      <w:r w:rsidRPr="00895836">
        <w:rPr>
          <w:sz w:val="28"/>
          <w:szCs w:val="28"/>
        </w:rPr>
        <w:t>1</w:t>
      </w:r>
      <w:r w:rsidRPr="00895836">
        <w:rPr>
          <w:rFonts w:hint="eastAsia"/>
          <w:sz w:val="28"/>
          <w:szCs w:val="28"/>
        </w:rPr>
        <w:t>）</w:t>
      </w:r>
      <w:r w:rsidRPr="00895836">
        <w:rPr>
          <w:sz w:val="28"/>
          <w:szCs w:val="28"/>
        </w:rPr>
        <w:t>Truck can not drive</w:t>
      </w:r>
      <w:r w:rsidRPr="00895836">
        <w:rPr>
          <w:rFonts w:hint="eastAsia"/>
          <w:sz w:val="28"/>
          <w:szCs w:val="28"/>
        </w:rPr>
        <w:t>（</w:t>
      </w:r>
      <w:r w:rsidRPr="00895836">
        <w:rPr>
          <w:sz w:val="28"/>
          <w:szCs w:val="28"/>
        </w:rPr>
        <w:t>not including the situation when brake is locked, driving wheel still moves a little with the operation of accelerator</w:t>
      </w:r>
      <w:r w:rsidRPr="00895836">
        <w:rPr>
          <w:rFonts w:hint="eastAsia"/>
          <w:sz w:val="28"/>
          <w:szCs w:val="28"/>
        </w:rPr>
        <w:t>）</w:t>
      </w:r>
      <w:r w:rsidRPr="00895836">
        <w:rPr>
          <w:sz w:val="28"/>
          <w:szCs w:val="28"/>
        </w:rPr>
        <w:t>.</w:t>
      </w:r>
      <w:r w:rsidRPr="00895836">
        <w:rPr>
          <w:color w:val="FF0000"/>
          <w:sz w:val="28"/>
          <w:szCs w:val="28"/>
        </w:rPr>
        <w:t xml:space="preserve"> </w:t>
      </w:r>
    </w:p>
    <w:p w:rsidR="00734973" w:rsidRPr="00895836" w:rsidRDefault="00734973" w:rsidP="00061A76">
      <w:pPr>
        <w:jc w:val="left"/>
        <w:rPr>
          <w:sz w:val="28"/>
          <w:szCs w:val="28"/>
        </w:rPr>
      </w:pPr>
      <w:r w:rsidRPr="00895836">
        <w:rPr>
          <w:sz w:val="28"/>
          <w:szCs w:val="28"/>
        </w:rPr>
        <w:t>First check if control circuit is electrified (note: check BDI and controller indicator)</w:t>
      </w:r>
    </w:p>
    <w:p w:rsidR="00734973" w:rsidRPr="009F02D3" w:rsidRDefault="00734973" w:rsidP="00061A76">
      <w:pPr>
        <w:jc w:val="left"/>
        <w:rPr>
          <w:color w:val="FF0000"/>
          <w:sz w:val="28"/>
          <w:szCs w:val="28"/>
          <w:u w:val="single"/>
        </w:rPr>
      </w:pPr>
      <w:r w:rsidRPr="009F02D3">
        <w:rPr>
          <w:color w:val="FF0000"/>
          <w:sz w:val="28"/>
          <w:szCs w:val="28"/>
        </w:rPr>
        <w:t>Electrified</w:t>
      </w:r>
      <w:r w:rsidRPr="009F02D3">
        <w:rPr>
          <w:rFonts w:hint="eastAsia"/>
          <w:color w:val="FF0000"/>
          <w:sz w:val="28"/>
          <w:szCs w:val="28"/>
        </w:rPr>
        <w:t>：</w:t>
      </w:r>
      <w:r w:rsidRPr="009F02D3">
        <w:rPr>
          <w:color w:val="FF0000"/>
          <w:sz w:val="28"/>
          <w:szCs w:val="28"/>
        </w:rPr>
        <w:t xml:space="preserve"> fault code 2.2 (flash twice fastly, stop, flash twice fastly)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①</w:t>
      </w:r>
      <w:r w:rsidRPr="00F25DF8">
        <w:rPr>
          <w:sz w:val="24"/>
          <w:szCs w:val="24"/>
        </w:rPr>
        <w:t xml:space="preserve"> check the output of tiller hall sensor, once electrified, move the accelerator.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sz w:val="24"/>
          <w:szCs w:val="24"/>
        </w:rPr>
        <w:t>Controller ports: J1-8- is 5V power supply voltage, J1-7- is negative pole. First make sure that the voltage between J1-8- and J1-7- is 5V. J1-6- is signal wire, when accelerator is in neutral position, it’s around 2.7V, fork direction is 4.5V, operator direction is 0.5V</w:t>
      </w:r>
      <w:r w:rsidRPr="00F25DF8">
        <w:rPr>
          <w:rFonts w:hint="eastAsia"/>
          <w:sz w:val="24"/>
          <w:szCs w:val="24"/>
        </w:rPr>
        <w:t>；</w:t>
      </w:r>
      <w:r w:rsidRPr="00F25DF8">
        <w:rPr>
          <w:sz w:val="24"/>
          <w:szCs w:val="24"/>
        </w:rPr>
        <w:t>(note</w:t>
      </w:r>
      <w:r w:rsidRPr="00F25DF8">
        <w:rPr>
          <w:rFonts w:hint="eastAsia"/>
          <w:sz w:val="24"/>
          <w:szCs w:val="24"/>
        </w:rPr>
        <w:t>：</w:t>
      </w:r>
      <w:r w:rsidRPr="00F25DF8">
        <w:rPr>
          <w:sz w:val="24"/>
          <w:szCs w:val="24"/>
        </w:rPr>
        <w:t>check if wiring, pins and connectors are correct)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②</w:t>
      </w:r>
      <w:r w:rsidRPr="00F25DF8">
        <w:rPr>
          <w:sz w:val="24"/>
          <w:szCs w:val="24"/>
        </w:rPr>
        <w:t xml:space="preserve"> Belly button is activated by chance, then restart the key;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③</w:t>
      </w:r>
      <w:r w:rsidRPr="00F25DF8">
        <w:rPr>
          <w:sz w:val="24"/>
          <w:szCs w:val="24"/>
        </w:rPr>
        <w:t xml:space="preserve"> Proximity switch failed, or not well connected;</w:t>
      </w:r>
    </w:p>
    <w:p w:rsidR="00734973" w:rsidRPr="00F25DF8" w:rsidRDefault="00734973" w:rsidP="00FF57C8">
      <w:pPr>
        <w:jc w:val="left"/>
        <w:rPr>
          <w:sz w:val="24"/>
          <w:szCs w:val="24"/>
        </w:rPr>
      </w:pPr>
      <w:r w:rsidRPr="00B6673C">
        <w:rPr>
          <w:rFonts w:hint="eastAsia"/>
          <w:sz w:val="24"/>
          <w:szCs w:val="24"/>
        </w:rPr>
        <w:t>④</w:t>
      </w:r>
      <w:r w:rsidRPr="00B6673C">
        <w:rPr>
          <w:sz w:val="24"/>
          <w:szCs w:val="24"/>
        </w:rPr>
        <w:t xml:space="preserve"> </w:t>
      </w:r>
      <w:r w:rsidRPr="00F25DF8">
        <w:rPr>
          <w:sz w:val="24"/>
          <w:szCs w:val="24"/>
        </w:rPr>
        <w:t>Check hall cable of driving wheel (if correctly connected, if pins, plugs and cables works well) ;</w:t>
      </w:r>
    </w:p>
    <w:p w:rsidR="00734973" w:rsidRPr="00F25DF8" w:rsidRDefault="00734973" w:rsidP="00FF57C8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⑤</w:t>
      </w:r>
      <w:r w:rsidRPr="00F25DF8">
        <w:rPr>
          <w:sz w:val="24"/>
          <w:szCs w:val="24"/>
        </w:rPr>
        <w:t xml:space="preserve"> Controller failed or wrong version controller;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⑥</w:t>
      </w:r>
      <w:r w:rsidRPr="00F25DF8">
        <w:rPr>
          <w:sz w:val="24"/>
          <w:szCs w:val="24"/>
        </w:rPr>
        <w:t xml:space="preserve"> </w:t>
      </w:r>
      <w:r>
        <w:rPr>
          <w:sz w:val="24"/>
          <w:szCs w:val="24"/>
        </w:rPr>
        <w:t>Check and replace the cable for 6 pins connector on the controller;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⑦</w:t>
      </w:r>
      <w:r w:rsidRPr="00F25DF8">
        <w:rPr>
          <w:sz w:val="24"/>
          <w:szCs w:val="24"/>
        </w:rPr>
        <w:t xml:space="preserve"> Replace driving wheel if above mentioned solutions not help;</w:t>
      </w:r>
    </w:p>
    <w:p w:rsidR="00734973" w:rsidRDefault="00734973" w:rsidP="00D72255">
      <w:pPr>
        <w:jc w:val="left"/>
        <w:rPr>
          <w:color w:val="FF0000"/>
          <w:sz w:val="28"/>
          <w:szCs w:val="28"/>
        </w:rPr>
      </w:pPr>
    </w:p>
    <w:p w:rsidR="00734973" w:rsidRDefault="00734973" w:rsidP="00D72255">
      <w:pPr>
        <w:jc w:val="left"/>
        <w:rPr>
          <w:color w:val="FF0000"/>
          <w:sz w:val="28"/>
          <w:szCs w:val="28"/>
        </w:rPr>
      </w:pPr>
      <w:r w:rsidRPr="009F02D3">
        <w:rPr>
          <w:color w:val="FF0000"/>
          <w:sz w:val="28"/>
          <w:szCs w:val="28"/>
        </w:rPr>
        <w:t>Electrified</w:t>
      </w:r>
      <w:r w:rsidRPr="009F02D3">
        <w:rPr>
          <w:rFonts w:hint="eastAsia"/>
          <w:color w:val="FF0000"/>
          <w:sz w:val="28"/>
          <w:szCs w:val="28"/>
        </w:rPr>
        <w:t>：</w:t>
      </w:r>
      <w:r>
        <w:rPr>
          <w:color w:val="FF0000"/>
          <w:sz w:val="28"/>
          <w:szCs w:val="28"/>
        </w:rPr>
        <w:t>fault code: 3.3 (</w:t>
      </w:r>
      <w:r w:rsidRPr="009F02D3">
        <w:rPr>
          <w:color w:val="FF0000"/>
          <w:sz w:val="28"/>
          <w:szCs w:val="28"/>
        </w:rPr>
        <w:t xml:space="preserve">flash </w:t>
      </w:r>
      <w:r>
        <w:rPr>
          <w:color w:val="FF0000"/>
          <w:sz w:val="28"/>
          <w:szCs w:val="28"/>
        </w:rPr>
        <w:t>three times</w:t>
      </w:r>
      <w:r w:rsidRPr="009F02D3">
        <w:rPr>
          <w:color w:val="FF0000"/>
          <w:sz w:val="28"/>
          <w:szCs w:val="28"/>
        </w:rPr>
        <w:t xml:space="preserve"> fastly, stop, flash </w:t>
      </w:r>
      <w:r>
        <w:rPr>
          <w:color w:val="FF0000"/>
          <w:sz w:val="28"/>
          <w:szCs w:val="28"/>
        </w:rPr>
        <w:t>three times</w:t>
      </w:r>
      <w:r w:rsidRPr="009F02D3">
        <w:rPr>
          <w:color w:val="FF0000"/>
          <w:sz w:val="28"/>
          <w:szCs w:val="28"/>
        </w:rPr>
        <w:t xml:space="preserve"> fastly</w:t>
      </w:r>
      <w:r>
        <w:rPr>
          <w:color w:val="FF0000"/>
          <w:sz w:val="28"/>
          <w:szCs w:val="28"/>
        </w:rPr>
        <w:t>)</w:t>
      </w:r>
    </w:p>
    <w:p w:rsidR="00734973" w:rsidRDefault="00734973" w:rsidP="009F02D3">
      <w:pPr>
        <w:jc w:val="left"/>
        <w:rPr>
          <w:sz w:val="28"/>
          <w:szCs w:val="28"/>
        </w:rPr>
      </w:pPr>
      <w:r w:rsidRPr="009F02D3">
        <w:rPr>
          <w:rFonts w:hint="eastAsia"/>
          <w:sz w:val="24"/>
          <w:szCs w:val="24"/>
        </w:rPr>
        <w:t>①</w:t>
      </w:r>
      <w:r w:rsidRPr="009F02D3">
        <w:rPr>
          <w:sz w:val="24"/>
          <w:szCs w:val="24"/>
        </w:rPr>
        <w:t xml:space="preserve"> Check carefully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the cable for 6 pins connector on the controller, and fix if it’s not well or correct connected;</w:t>
      </w:r>
    </w:p>
    <w:p w:rsidR="00734973" w:rsidRPr="00A016A3" w:rsidRDefault="00734973" w:rsidP="009F02D3">
      <w:pPr>
        <w:jc w:val="left"/>
        <w:rPr>
          <w:sz w:val="24"/>
          <w:szCs w:val="24"/>
        </w:rPr>
      </w:pPr>
      <w:r w:rsidRPr="00A016A3">
        <w:rPr>
          <w:sz w:val="24"/>
          <w:szCs w:val="24"/>
        </w:rPr>
        <w:t>Correct connecion</w:t>
      </w:r>
      <w:r w:rsidRPr="00A016A3">
        <w:rPr>
          <w:rFonts w:hint="eastAsia"/>
          <w:sz w:val="24"/>
          <w:szCs w:val="24"/>
        </w:rPr>
        <w:t>：</w:t>
      </w:r>
      <w:r w:rsidRPr="00A016A3">
        <w:rPr>
          <w:sz w:val="24"/>
          <w:szCs w:val="24"/>
        </w:rPr>
        <w:t xml:space="preserve"> 1</w:t>
      </w:r>
      <w:r w:rsidRPr="00A016A3">
        <w:rPr>
          <w:rFonts w:hint="eastAsia"/>
          <w:sz w:val="24"/>
          <w:szCs w:val="24"/>
        </w:rPr>
        <w:t>口（</w:t>
      </w:r>
      <w:r w:rsidRPr="00A016A3">
        <w:rPr>
          <w:sz w:val="24"/>
          <w:szCs w:val="24"/>
        </w:rPr>
        <w:t>blue cable</w:t>
      </w:r>
      <w:r w:rsidRPr="00A016A3">
        <w:rPr>
          <w:rFonts w:hint="eastAsia"/>
          <w:sz w:val="24"/>
          <w:szCs w:val="24"/>
        </w:rPr>
        <w:t>）</w:t>
      </w:r>
    </w:p>
    <w:p w:rsidR="00734973" w:rsidRPr="00A016A3" w:rsidRDefault="00734973" w:rsidP="00A016A3">
      <w:pPr>
        <w:ind w:firstLineChars="900" w:firstLine="31680"/>
        <w:jc w:val="left"/>
        <w:rPr>
          <w:sz w:val="24"/>
          <w:szCs w:val="24"/>
        </w:rPr>
      </w:pPr>
      <w:r w:rsidRPr="00A016A3">
        <w:rPr>
          <w:sz w:val="24"/>
          <w:szCs w:val="24"/>
        </w:rPr>
        <w:t>2</w:t>
      </w:r>
      <w:r w:rsidRPr="00A016A3">
        <w:rPr>
          <w:rFonts w:hint="eastAsia"/>
          <w:sz w:val="24"/>
          <w:szCs w:val="24"/>
        </w:rPr>
        <w:t>口（</w:t>
      </w:r>
      <w:r w:rsidRPr="00A016A3">
        <w:rPr>
          <w:sz w:val="24"/>
          <w:szCs w:val="24"/>
        </w:rPr>
        <w:t>green cable</w:t>
      </w:r>
      <w:r w:rsidRPr="00A016A3">
        <w:rPr>
          <w:rFonts w:hint="eastAsia"/>
          <w:sz w:val="24"/>
          <w:szCs w:val="24"/>
        </w:rPr>
        <w:t>）</w:t>
      </w:r>
    </w:p>
    <w:p w:rsidR="00734973" w:rsidRPr="00A016A3" w:rsidRDefault="00734973" w:rsidP="009F02D3">
      <w:pPr>
        <w:jc w:val="left"/>
        <w:rPr>
          <w:sz w:val="24"/>
          <w:szCs w:val="24"/>
        </w:rPr>
      </w:pPr>
      <w:r w:rsidRPr="00A016A3">
        <w:rPr>
          <w:sz w:val="24"/>
          <w:szCs w:val="24"/>
        </w:rPr>
        <w:t xml:space="preserve">                  3</w:t>
      </w:r>
      <w:r w:rsidRPr="00A016A3">
        <w:rPr>
          <w:rFonts w:hint="eastAsia"/>
          <w:sz w:val="24"/>
          <w:szCs w:val="24"/>
        </w:rPr>
        <w:t>口（</w:t>
      </w:r>
      <w:r w:rsidRPr="00A016A3">
        <w:rPr>
          <w:sz w:val="24"/>
          <w:szCs w:val="24"/>
        </w:rPr>
        <w:t>yellow cable</w:t>
      </w:r>
      <w:r w:rsidRPr="00A016A3">
        <w:rPr>
          <w:rFonts w:hint="eastAsia"/>
          <w:sz w:val="24"/>
          <w:szCs w:val="24"/>
        </w:rPr>
        <w:t>）</w:t>
      </w:r>
    </w:p>
    <w:p w:rsidR="00734973" w:rsidRPr="00A016A3" w:rsidRDefault="00734973" w:rsidP="009F02D3">
      <w:pPr>
        <w:jc w:val="left"/>
        <w:rPr>
          <w:sz w:val="24"/>
          <w:szCs w:val="24"/>
        </w:rPr>
      </w:pPr>
      <w:r w:rsidRPr="00A016A3">
        <w:rPr>
          <w:sz w:val="24"/>
          <w:szCs w:val="24"/>
        </w:rPr>
        <w:t xml:space="preserve">                  4</w:t>
      </w:r>
      <w:r w:rsidRPr="00A016A3">
        <w:rPr>
          <w:rFonts w:hint="eastAsia"/>
          <w:sz w:val="24"/>
          <w:szCs w:val="24"/>
        </w:rPr>
        <w:t>口（</w:t>
      </w:r>
      <w:r w:rsidRPr="00A016A3">
        <w:rPr>
          <w:sz w:val="24"/>
          <w:szCs w:val="24"/>
        </w:rPr>
        <w:t>black cable</w:t>
      </w:r>
      <w:r w:rsidRPr="00A016A3">
        <w:rPr>
          <w:rFonts w:hint="eastAsia"/>
          <w:sz w:val="24"/>
          <w:szCs w:val="24"/>
        </w:rPr>
        <w:t>）</w:t>
      </w:r>
    </w:p>
    <w:p w:rsidR="00734973" w:rsidRPr="00A016A3" w:rsidRDefault="00734973" w:rsidP="009F02D3">
      <w:pPr>
        <w:jc w:val="left"/>
        <w:rPr>
          <w:sz w:val="24"/>
          <w:szCs w:val="24"/>
        </w:rPr>
      </w:pPr>
      <w:r w:rsidRPr="00A016A3">
        <w:rPr>
          <w:sz w:val="24"/>
          <w:szCs w:val="24"/>
        </w:rPr>
        <w:t xml:space="preserve">                  6</w:t>
      </w:r>
      <w:r w:rsidRPr="00A016A3">
        <w:rPr>
          <w:rFonts w:hint="eastAsia"/>
          <w:sz w:val="24"/>
          <w:szCs w:val="24"/>
        </w:rPr>
        <w:t>口（</w:t>
      </w:r>
      <w:r w:rsidRPr="00A016A3">
        <w:rPr>
          <w:sz w:val="24"/>
          <w:szCs w:val="24"/>
        </w:rPr>
        <w:t>red cable</w:t>
      </w:r>
      <w:r w:rsidRPr="00A016A3">
        <w:rPr>
          <w:rFonts w:hint="eastAsia"/>
          <w:sz w:val="24"/>
          <w:szCs w:val="24"/>
        </w:rPr>
        <w:t>）</w:t>
      </w:r>
    </w:p>
    <w:p w:rsidR="00734973" w:rsidRPr="00A016A3" w:rsidRDefault="00734973" w:rsidP="009F02D3">
      <w:pPr>
        <w:jc w:val="left"/>
        <w:rPr>
          <w:sz w:val="24"/>
          <w:szCs w:val="24"/>
        </w:rPr>
      </w:pPr>
      <w:r w:rsidRPr="00A016A3">
        <w:rPr>
          <w:rFonts w:hint="eastAsia"/>
          <w:sz w:val="24"/>
          <w:szCs w:val="24"/>
        </w:rPr>
        <w:t>②</w:t>
      </w:r>
      <w:r w:rsidRPr="00A016A3">
        <w:rPr>
          <w:sz w:val="24"/>
          <w:szCs w:val="24"/>
        </w:rPr>
        <w:t>Connection of UVW on driving wheel is wrong, replace driving if it’s damaged.</w:t>
      </w:r>
    </w:p>
    <w:p w:rsidR="00734973" w:rsidRDefault="00734973" w:rsidP="009F02D3">
      <w:pPr>
        <w:jc w:val="left"/>
        <w:rPr>
          <w:sz w:val="28"/>
          <w:szCs w:val="28"/>
        </w:rPr>
      </w:pPr>
      <w:r w:rsidRPr="0054069F">
        <w:rPr>
          <w:rFonts w:hint="eastAsia"/>
          <w:sz w:val="28"/>
          <w:szCs w:val="28"/>
        </w:rPr>
        <w:t>③</w:t>
      </w:r>
      <w:r w:rsidRPr="00F25DF8">
        <w:rPr>
          <w:sz w:val="24"/>
          <w:szCs w:val="24"/>
        </w:rPr>
        <w:t>Controller failed or wrong version controller;</w:t>
      </w:r>
    </w:p>
    <w:p w:rsidR="00734973" w:rsidRDefault="00734973" w:rsidP="00A016A3">
      <w:pPr>
        <w:jc w:val="left"/>
        <w:rPr>
          <w:color w:val="FF0000"/>
          <w:sz w:val="28"/>
          <w:szCs w:val="28"/>
        </w:rPr>
      </w:pPr>
    </w:p>
    <w:p w:rsidR="00734973" w:rsidRDefault="00734973" w:rsidP="00A016A3">
      <w:pPr>
        <w:jc w:val="left"/>
        <w:rPr>
          <w:color w:val="FF0000"/>
          <w:sz w:val="28"/>
          <w:szCs w:val="28"/>
        </w:rPr>
      </w:pPr>
    </w:p>
    <w:p w:rsidR="00734973" w:rsidRPr="009F02D3" w:rsidRDefault="00734973" w:rsidP="00A016A3">
      <w:pPr>
        <w:jc w:val="left"/>
        <w:rPr>
          <w:color w:val="FF0000"/>
          <w:sz w:val="28"/>
          <w:szCs w:val="28"/>
          <w:u w:val="single"/>
        </w:rPr>
      </w:pPr>
      <w:r w:rsidRPr="009F02D3">
        <w:rPr>
          <w:color w:val="FF0000"/>
          <w:sz w:val="28"/>
          <w:szCs w:val="28"/>
        </w:rPr>
        <w:t>Electrified</w:t>
      </w:r>
      <w:r w:rsidRPr="009F02D3">
        <w:rPr>
          <w:rFonts w:hint="eastAsia"/>
          <w:color w:val="FF0000"/>
          <w:sz w:val="28"/>
          <w:szCs w:val="28"/>
        </w:rPr>
        <w:t>：</w:t>
      </w:r>
      <w:r w:rsidRPr="009F02D3">
        <w:rPr>
          <w:color w:val="FF0000"/>
          <w:sz w:val="28"/>
          <w:szCs w:val="28"/>
        </w:rPr>
        <w:t xml:space="preserve">fault code 2.2 (flash twice </w:t>
      </w:r>
      <w:r>
        <w:rPr>
          <w:color w:val="FF0000"/>
          <w:sz w:val="28"/>
          <w:szCs w:val="28"/>
        </w:rPr>
        <w:t>slow</w:t>
      </w:r>
      <w:r w:rsidRPr="009F02D3">
        <w:rPr>
          <w:color w:val="FF0000"/>
          <w:sz w:val="28"/>
          <w:szCs w:val="28"/>
        </w:rPr>
        <w:t xml:space="preserve">ly, stop, flash twice </w:t>
      </w:r>
      <w:r>
        <w:rPr>
          <w:color w:val="FF0000"/>
          <w:sz w:val="28"/>
          <w:szCs w:val="28"/>
        </w:rPr>
        <w:t>slow</w:t>
      </w:r>
      <w:r w:rsidRPr="009F02D3">
        <w:rPr>
          <w:color w:val="FF0000"/>
          <w:sz w:val="28"/>
          <w:szCs w:val="28"/>
        </w:rPr>
        <w:t>ly</w:t>
      </w:r>
      <w:r>
        <w:rPr>
          <w:color w:val="FF0000"/>
          <w:sz w:val="28"/>
          <w:szCs w:val="28"/>
        </w:rPr>
        <w:t>)</w:t>
      </w:r>
    </w:p>
    <w:p w:rsidR="00734973" w:rsidRDefault="00734973" w:rsidP="00A016A3">
      <w:pPr>
        <w:jc w:val="left"/>
        <w:rPr>
          <w:color w:val="000000"/>
          <w:sz w:val="24"/>
          <w:szCs w:val="24"/>
        </w:rPr>
      </w:pPr>
      <w:r w:rsidRPr="00A016A3">
        <w:rPr>
          <w:color w:val="000000"/>
          <w:sz w:val="24"/>
          <w:szCs w:val="24"/>
        </w:rPr>
        <w:t>Under/over voltage of controller</w:t>
      </w:r>
    </w:p>
    <w:p w:rsidR="00734973" w:rsidRPr="00A016A3" w:rsidRDefault="00734973" w:rsidP="00A016A3">
      <w:pPr>
        <w:jc w:val="left"/>
        <w:rPr>
          <w:color w:val="000000"/>
          <w:sz w:val="24"/>
          <w:szCs w:val="24"/>
        </w:rPr>
      </w:pPr>
    </w:p>
    <w:p w:rsidR="00734973" w:rsidRDefault="00734973" w:rsidP="00A016A3">
      <w:pPr>
        <w:jc w:val="left"/>
        <w:rPr>
          <w:color w:val="FF0000"/>
          <w:sz w:val="28"/>
          <w:szCs w:val="28"/>
        </w:rPr>
      </w:pPr>
      <w:r w:rsidRPr="009F02D3">
        <w:rPr>
          <w:color w:val="FF0000"/>
          <w:sz w:val="28"/>
          <w:szCs w:val="28"/>
        </w:rPr>
        <w:t>Electrified</w:t>
      </w:r>
      <w:r w:rsidRPr="009F02D3">
        <w:rPr>
          <w:rFonts w:hint="eastAsia"/>
          <w:color w:val="FF0000"/>
          <w:sz w:val="28"/>
          <w:szCs w:val="28"/>
        </w:rPr>
        <w:t>：</w:t>
      </w:r>
      <w:r>
        <w:rPr>
          <w:color w:val="FF0000"/>
          <w:sz w:val="28"/>
          <w:szCs w:val="28"/>
        </w:rPr>
        <w:t>fault code: 1.1 (</w:t>
      </w:r>
      <w:r w:rsidRPr="009F02D3">
        <w:rPr>
          <w:color w:val="FF0000"/>
          <w:sz w:val="28"/>
          <w:szCs w:val="28"/>
        </w:rPr>
        <w:t xml:space="preserve">flash </w:t>
      </w:r>
      <w:r>
        <w:rPr>
          <w:color w:val="FF0000"/>
          <w:sz w:val="28"/>
          <w:szCs w:val="28"/>
        </w:rPr>
        <w:t>once</w:t>
      </w:r>
      <w:r w:rsidRPr="009F02D3">
        <w:rPr>
          <w:color w:val="FF0000"/>
          <w:sz w:val="28"/>
          <w:szCs w:val="28"/>
        </w:rPr>
        <w:t xml:space="preserve"> fastly, stop, flash </w:t>
      </w:r>
      <w:r>
        <w:rPr>
          <w:color w:val="FF0000"/>
          <w:sz w:val="28"/>
          <w:szCs w:val="28"/>
        </w:rPr>
        <w:t>once</w:t>
      </w:r>
      <w:r w:rsidRPr="009F02D3">
        <w:rPr>
          <w:color w:val="FF0000"/>
          <w:sz w:val="28"/>
          <w:szCs w:val="28"/>
        </w:rPr>
        <w:t xml:space="preserve"> fastly</w:t>
      </w:r>
      <w:r>
        <w:rPr>
          <w:color w:val="FF0000"/>
          <w:sz w:val="28"/>
          <w:szCs w:val="28"/>
        </w:rPr>
        <w:t>)</w:t>
      </w:r>
    </w:p>
    <w:p w:rsidR="00734973" w:rsidRPr="00A016A3" w:rsidRDefault="00734973" w:rsidP="00A016A3">
      <w:pPr>
        <w:jc w:val="left"/>
        <w:rPr>
          <w:color w:val="000000"/>
          <w:sz w:val="24"/>
          <w:szCs w:val="24"/>
        </w:rPr>
      </w:pPr>
      <w:r w:rsidRPr="00A016A3">
        <w:rPr>
          <w:color w:val="000000"/>
          <w:sz w:val="24"/>
          <w:szCs w:val="24"/>
        </w:rPr>
        <w:t>Overcurrent of controller</w:t>
      </w:r>
    </w:p>
    <w:p w:rsidR="00734973" w:rsidRPr="00A016A3" w:rsidRDefault="00734973" w:rsidP="00D72255">
      <w:pPr>
        <w:jc w:val="left"/>
        <w:rPr>
          <w:sz w:val="28"/>
          <w:szCs w:val="28"/>
        </w:rPr>
      </w:pPr>
    </w:p>
    <w:p w:rsidR="00734973" w:rsidRPr="00A016A3" w:rsidRDefault="00734973" w:rsidP="00F25DF8">
      <w:pPr>
        <w:jc w:val="left"/>
        <w:rPr>
          <w:color w:val="FF0000"/>
          <w:sz w:val="28"/>
          <w:szCs w:val="28"/>
        </w:rPr>
      </w:pPr>
      <w:r w:rsidRPr="00A016A3">
        <w:rPr>
          <w:color w:val="FF0000"/>
          <w:sz w:val="28"/>
          <w:szCs w:val="28"/>
        </w:rPr>
        <w:t>Not electrified</w:t>
      </w:r>
      <w:r w:rsidRPr="00A016A3">
        <w:rPr>
          <w:rFonts w:hint="eastAsia"/>
          <w:color w:val="FF0000"/>
          <w:sz w:val="28"/>
          <w:szCs w:val="28"/>
        </w:rPr>
        <w:t>：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①</w:t>
      </w:r>
      <w:r w:rsidRPr="00F25DF8">
        <w:rPr>
          <w:sz w:val="24"/>
          <w:szCs w:val="24"/>
        </w:rPr>
        <w:t xml:space="preserve"> Wire connection is wrong;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②</w:t>
      </w:r>
      <w:r w:rsidRPr="00F25DF8">
        <w:rPr>
          <w:sz w:val="24"/>
          <w:szCs w:val="24"/>
        </w:rPr>
        <w:t xml:space="preserve"> Pins and plugs are not correct or well connected , even unqualified;</w:t>
      </w:r>
    </w:p>
    <w:p w:rsidR="00734973" w:rsidRDefault="00734973" w:rsidP="00D72255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③</w:t>
      </w:r>
      <w:r w:rsidRPr="00F25DF8">
        <w:rPr>
          <w:sz w:val="24"/>
          <w:szCs w:val="24"/>
        </w:rPr>
        <w:t xml:space="preserve"> </w:t>
      </w:r>
      <w:r>
        <w:rPr>
          <w:sz w:val="24"/>
          <w:szCs w:val="24"/>
        </w:rPr>
        <w:t>Controller fuse or main fuse is not assembled, or damaged; Spring inside the fuse box is not well assembled.</w:t>
      </w:r>
    </w:p>
    <w:p w:rsidR="00734973" w:rsidRPr="00F25DF8" w:rsidRDefault="00734973" w:rsidP="00D72255">
      <w:pPr>
        <w:jc w:val="left"/>
        <w:rPr>
          <w:sz w:val="24"/>
          <w:szCs w:val="24"/>
        </w:rPr>
      </w:pPr>
    </w:p>
    <w:p w:rsidR="00734973" w:rsidRPr="004C40AB" w:rsidRDefault="00734973" w:rsidP="00061A76">
      <w:pPr>
        <w:jc w:val="left"/>
        <w:rPr>
          <w:color w:val="000000"/>
          <w:sz w:val="28"/>
          <w:szCs w:val="28"/>
        </w:rPr>
      </w:pPr>
      <w:r w:rsidRPr="004C40AB">
        <w:rPr>
          <w:rFonts w:hint="eastAsia"/>
          <w:color w:val="000000"/>
          <w:sz w:val="28"/>
          <w:szCs w:val="28"/>
        </w:rPr>
        <w:t>（</w:t>
      </w:r>
      <w:r w:rsidRPr="004C40AB">
        <w:rPr>
          <w:color w:val="000000"/>
          <w:sz w:val="28"/>
          <w:szCs w:val="28"/>
        </w:rPr>
        <w:t>2</w:t>
      </w:r>
      <w:r w:rsidRPr="004C40AB">
        <w:rPr>
          <w:rFonts w:hint="eastAsia"/>
          <w:color w:val="000000"/>
          <w:sz w:val="28"/>
          <w:szCs w:val="28"/>
        </w:rPr>
        <w:t>）</w:t>
      </w:r>
      <w:r w:rsidRPr="004C40AB">
        <w:rPr>
          <w:color w:val="000000"/>
          <w:sz w:val="28"/>
          <w:szCs w:val="28"/>
        </w:rPr>
        <w:t>Truck can not lift</w:t>
      </w:r>
    </w:p>
    <w:p w:rsidR="00734973" w:rsidRPr="00895836" w:rsidRDefault="00734973" w:rsidP="00061A76">
      <w:pPr>
        <w:jc w:val="left"/>
        <w:rPr>
          <w:sz w:val="24"/>
          <w:szCs w:val="24"/>
        </w:rPr>
      </w:pPr>
      <w:r w:rsidRPr="00895836">
        <w:rPr>
          <w:rFonts w:hint="eastAsia"/>
          <w:sz w:val="24"/>
          <w:szCs w:val="24"/>
        </w:rPr>
        <w:t>①</w:t>
      </w:r>
      <w:r w:rsidRPr="00895836">
        <w:rPr>
          <w:sz w:val="24"/>
          <w:szCs w:val="24"/>
        </w:rPr>
        <w:t xml:space="preserve"> Lifting limit switch failed, or already works;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895836">
        <w:rPr>
          <w:rFonts w:hint="eastAsia"/>
          <w:sz w:val="24"/>
          <w:szCs w:val="24"/>
        </w:rPr>
        <w:t>②</w:t>
      </w:r>
      <w:r w:rsidRPr="00895836">
        <w:rPr>
          <w:sz w:val="24"/>
          <w:szCs w:val="24"/>
        </w:rPr>
        <w:t xml:space="preserve"> Lifting switch doesn’t work (check with multimeter if switch is fine);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 xml:space="preserve"> Lifting control circuit is not electrified, press lifting button, normally, there is voltage for </w:t>
      </w:r>
      <w:r w:rsidRPr="00F25DF8">
        <w:rPr>
          <w:sz w:val="24"/>
          <w:szCs w:val="24"/>
        </w:rPr>
        <w:t>6-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8-</w:t>
      </w:r>
      <w:r>
        <w:rPr>
          <w:sz w:val="24"/>
          <w:szCs w:val="24"/>
        </w:rPr>
        <w:t>, around 50V; or negative end (</w:t>
      </w:r>
      <w:r w:rsidRPr="00F25DF8">
        <w:rPr>
          <w:sz w:val="24"/>
          <w:szCs w:val="24"/>
        </w:rPr>
        <w:t>2-</w:t>
      </w:r>
      <w:r>
        <w:rPr>
          <w:sz w:val="24"/>
          <w:szCs w:val="24"/>
        </w:rPr>
        <w:t>) of lifting contactor coil not connected to negative pole (check control wiring harness);</w:t>
      </w:r>
      <w:r w:rsidRPr="00F25DF8">
        <w:rPr>
          <w:sz w:val="24"/>
          <w:szCs w:val="24"/>
        </w:rPr>
        <w:t xml:space="preserve"> </w:t>
      </w:r>
    </w:p>
    <w:p w:rsidR="00734973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 xml:space="preserve"> Connection of </w:t>
      </w:r>
      <w:r w:rsidRPr="00F25DF8">
        <w:rPr>
          <w:sz w:val="24"/>
          <w:szCs w:val="24"/>
        </w:rPr>
        <w:t>3B+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4B+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PB-</w:t>
      </w:r>
    </w:p>
    <w:p w:rsidR="00734973" w:rsidRPr="004C40AB" w:rsidRDefault="00734973" w:rsidP="00061A76">
      <w:pPr>
        <w:jc w:val="left"/>
        <w:rPr>
          <w:sz w:val="24"/>
          <w:szCs w:val="24"/>
        </w:rPr>
      </w:pPr>
    </w:p>
    <w:p w:rsidR="00734973" w:rsidRPr="004C40AB" w:rsidRDefault="00734973" w:rsidP="004C40AB">
      <w:pPr>
        <w:jc w:val="left"/>
        <w:rPr>
          <w:sz w:val="28"/>
          <w:szCs w:val="28"/>
        </w:rPr>
      </w:pPr>
      <w:r w:rsidRPr="004C40AB">
        <w:rPr>
          <w:rFonts w:hint="eastAsia"/>
          <w:sz w:val="28"/>
          <w:szCs w:val="28"/>
        </w:rPr>
        <w:t>（</w:t>
      </w:r>
      <w:r w:rsidRPr="004C40AB">
        <w:rPr>
          <w:sz w:val="28"/>
          <w:szCs w:val="28"/>
        </w:rPr>
        <w:t>3</w:t>
      </w:r>
      <w:r w:rsidRPr="004C40AB">
        <w:rPr>
          <w:rFonts w:hint="eastAsia"/>
          <w:sz w:val="28"/>
          <w:szCs w:val="28"/>
        </w:rPr>
        <w:t>）</w:t>
      </w:r>
      <w:r w:rsidRPr="004C40AB">
        <w:rPr>
          <w:sz w:val="28"/>
          <w:szCs w:val="28"/>
        </w:rPr>
        <w:t>Truck works and main fuse is burned</w:t>
      </w:r>
    </w:p>
    <w:p w:rsidR="00734973" w:rsidRDefault="00734973" w:rsidP="004C40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Either lifting or moving can cause the fuse to be burned: </w:t>
      </w:r>
    </w:p>
    <w:p w:rsidR="00734973" w:rsidRDefault="00734973" w:rsidP="004C40AB">
      <w:pPr>
        <w:jc w:val="left"/>
        <w:rPr>
          <w:sz w:val="28"/>
          <w:szCs w:val="28"/>
        </w:rPr>
      </w:pPr>
      <w:r>
        <w:rPr>
          <w:sz w:val="28"/>
          <w:szCs w:val="28"/>
        </w:rPr>
        <w:t>B+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B-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1B+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1B- wring connection.</w:t>
      </w:r>
    </w:p>
    <w:p w:rsidR="00734973" w:rsidRDefault="00734973" w:rsidP="004C40AB">
      <w:pPr>
        <w:jc w:val="left"/>
        <w:rPr>
          <w:sz w:val="28"/>
          <w:szCs w:val="28"/>
        </w:rPr>
      </w:pPr>
      <w:r>
        <w:rPr>
          <w:sz w:val="28"/>
          <w:szCs w:val="28"/>
        </w:rPr>
        <w:t>Only lifting can cause main fuse to be burned:</w:t>
      </w:r>
    </w:p>
    <w:p w:rsidR="00734973" w:rsidRDefault="00734973" w:rsidP="004C40AB">
      <w:pPr>
        <w:jc w:val="left"/>
        <w:rPr>
          <w:sz w:val="28"/>
          <w:szCs w:val="28"/>
        </w:rPr>
      </w:pPr>
      <w:r w:rsidRPr="0054069F"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t>PB+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PB- wrong connection</w:t>
      </w:r>
    </w:p>
    <w:p w:rsidR="00734973" w:rsidRPr="005F6270" w:rsidRDefault="00734973" w:rsidP="004C40AB">
      <w:pPr>
        <w:jc w:val="left"/>
        <w:rPr>
          <w:sz w:val="28"/>
          <w:szCs w:val="28"/>
        </w:rPr>
      </w:pPr>
      <w:r w:rsidRPr="0054069F"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t>cylinder failed or oil pipe blocked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</w:p>
    <w:p w:rsidR="00734973" w:rsidRDefault="00734973" w:rsidP="00051EE0">
      <w:pPr>
        <w:jc w:val="left"/>
        <w:rPr>
          <w:sz w:val="28"/>
          <w:szCs w:val="28"/>
        </w:rPr>
      </w:pPr>
      <w:bookmarkStart w:id="0" w:name="OLE_LINK1"/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Controller indicator is on, but BDI is off or not accurate</w:t>
      </w:r>
    </w:p>
    <w:bookmarkEnd w:id="0"/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 xml:space="preserve"> Check if the voltage of control cable BDI is same with battery voltage;</w:t>
      </w:r>
    </w:p>
    <w:p w:rsidR="00734973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There is electricity for the port, but BDI is off or not accurate, BDI failed or pins, plugs have problem; 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</w:p>
    <w:p w:rsidR="00734973" w:rsidRDefault="00734973" w:rsidP="00EE78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Brake lock</w:t>
      </w:r>
    </w:p>
    <w:p w:rsidR="00734973" w:rsidRPr="004C40AB" w:rsidRDefault="00734973" w:rsidP="00EE78D8">
      <w:pPr>
        <w:jc w:val="left"/>
        <w:rPr>
          <w:sz w:val="28"/>
          <w:szCs w:val="28"/>
        </w:rPr>
      </w:pPr>
      <w:r w:rsidRPr="004C40AB">
        <w:rPr>
          <w:sz w:val="28"/>
          <w:szCs w:val="28"/>
        </w:rPr>
        <w:t>When driving, driving motor works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 xml:space="preserve"> When driving, braking motor released, brake clamp failed or current is small;</w:t>
      </w:r>
      <w:r w:rsidRPr="00F25DF8">
        <w:rPr>
          <w:sz w:val="24"/>
          <w:szCs w:val="24"/>
        </w:rPr>
        <w:t xml:space="preserve"> 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When driving, brake locked. When parking, brake opened. Cable of baking motor is connected reversely;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 xml:space="preserve"> Connection of </w:t>
      </w:r>
      <w:r w:rsidRPr="00F25DF8">
        <w:rPr>
          <w:sz w:val="24"/>
          <w:szCs w:val="24"/>
        </w:rPr>
        <w:t>J1-1-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J1-13-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J1-15-</w:t>
      </w:r>
      <w:r>
        <w:rPr>
          <w:sz w:val="24"/>
          <w:szCs w:val="24"/>
        </w:rPr>
        <w:t xml:space="preserve"> has problem, or not well connected;      Note: </w:t>
      </w:r>
      <w:r w:rsidRPr="00F25DF8">
        <w:rPr>
          <w:sz w:val="24"/>
          <w:szCs w:val="24"/>
        </w:rPr>
        <w:t>J1-1-</w:t>
      </w:r>
      <w:r w:rsidRPr="00F25DF8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it is </w:t>
      </w:r>
      <w:r w:rsidRPr="00F25DF8">
        <w:rPr>
          <w:sz w:val="24"/>
          <w:szCs w:val="24"/>
        </w:rPr>
        <w:t>12V</w:t>
      </w:r>
      <w:r>
        <w:rPr>
          <w:sz w:val="24"/>
          <w:szCs w:val="24"/>
        </w:rPr>
        <w:t>, immediately after power on</w:t>
      </w:r>
      <w:r w:rsidRPr="00F25DF8">
        <w:rPr>
          <w:rFonts w:hint="eastAsia"/>
          <w:sz w:val="24"/>
          <w:szCs w:val="24"/>
        </w:rPr>
        <w:t>）、</w:t>
      </w:r>
    </w:p>
    <w:p w:rsidR="00734973" w:rsidRPr="00F25DF8" w:rsidRDefault="00734973" w:rsidP="007F6ABD">
      <w:pPr>
        <w:jc w:val="left"/>
        <w:rPr>
          <w:sz w:val="24"/>
          <w:szCs w:val="24"/>
        </w:rPr>
      </w:pPr>
      <w:r w:rsidRPr="00F25DF8">
        <w:rPr>
          <w:sz w:val="24"/>
          <w:szCs w:val="24"/>
        </w:rPr>
        <w:t xml:space="preserve">             J1-13-</w:t>
      </w:r>
      <w:r w:rsidRPr="00F25DF8">
        <w:rPr>
          <w:rFonts w:hint="eastAsia"/>
          <w:sz w:val="24"/>
          <w:szCs w:val="24"/>
        </w:rPr>
        <w:t>、</w:t>
      </w:r>
      <w:r w:rsidRPr="00F25DF8">
        <w:rPr>
          <w:sz w:val="24"/>
          <w:szCs w:val="24"/>
        </w:rPr>
        <w:t>J1-15-</w:t>
      </w:r>
      <w:r w:rsidRPr="00F25DF8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braking motor is working reversely</w:t>
      </w:r>
      <w:r w:rsidRPr="00F25DF8">
        <w:rPr>
          <w:rFonts w:hint="eastAsia"/>
          <w:sz w:val="24"/>
          <w:szCs w:val="24"/>
        </w:rPr>
        <w:t>）</w:t>
      </w:r>
      <w:r w:rsidRPr="00F25DF8">
        <w:rPr>
          <w:sz w:val="24"/>
          <w:szCs w:val="24"/>
        </w:rPr>
        <w:t xml:space="preserve"> 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 xml:space="preserve"> Controller failed, or controller program is wrong;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 xml:space="preserve"> </w:t>
      </w:r>
      <w:r w:rsidRPr="00F25DF8">
        <w:rPr>
          <w:sz w:val="24"/>
          <w:szCs w:val="24"/>
        </w:rPr>
        <w:t>EPB</w:t>
      </w:r>
      <w:r>
        <w:rPr>
          <w:sz w:val="24"/>
          <w:szCs w:val="24"/>
        </w:rPr>
        <w:t xml:space="preserve"> failed;</w:t>
      </w:r>
    </w:p>
    <w:p w:rsidR="00734973" w:rsidRDefault="00734973" w:rsidP="00061A76">
      <w:pPr>
        <w:jc w:val="left"/>
        <w:rPr>
          <w:sz w:val="24"/>
          <w:szCs w:val="24"/>
        </w:rPr>
      </w:pPr>
      <w:r w:rsidRPr="00F25DF8"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 xml:space="preserve"> There is positive and negative 12V for braking motor plug during driving and parking. Then braking motor failed or brake locked;</w:t>
      </w:r>
    </w:p>
    <w:p w:rsidR="00734973" w:rsidRPr="00F25DF8" w:rsidRDefault="00734973" w:rsidP="00061A76">
      <w:pPr>
        <w:jc w:val="left"/>
        <w:rPr>
          <w:sz w:val="24"/>
          <w:szCs w:val="24"/>
        </w:rPr>
      </w:pPr>
    </w:p>
    <w:p w:rsidR="00734973" w:rsidRPr="004C40AB" w:rsidRDefault="00734973" w:rsidP="008F3856">
      <w:pPr>
        <w:jc w:val="left"/>
        <w:rPr>
          <w:sz w:val="28"/>
          <w:szCs w:val="28"/>
        </w:rPr>
      </w:pPr>
      <w:r w:rsidRPr="004C40AB">
        <w:rPr>
          <w:sz w:val="28"/>
          <w:szCs w:val="28"/>
        </w:rPr>
        <w:t>When driving, driving motor doesn’t work</w:t>
      </w:r>
    </w:p>
    <w:p w:rsidR="00734973" w:rsidRDefault="00734973" w:rsidP="00061A76">
      <w:pPr>
        <w:jc w:val="left"/>
        <w:rPr>
          <w:sz w:val="28"/>
          <w:szCs w:val="28"/>
        </w:rPr>
      </w:pPr>
      <w:r>
        <w:rPr>
          <w:sz w:val="24"/>
          <w:szCs w:val="24"/>
        </w:rPr>
        <w:t>Normally, there is fault code, after fault code disappear, you can focus the problem of brake locking.</w:t>
      </w:r>
    </w:p>
    <w:sectPr w:rsidR="00734973" w:rsidSect="0019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73" w:rsidRDefault="00734973" w:rsidP="00FD0025">
      <w:r>
        <w:separator/>
      </w:r>
    </w:p>
  </w:endnote>
  <w:endnote w:type="continuationSeparator" w:id="0">
    <w:p w:rsidR="00734973" w:rsidRDefault="00734973" w:rsidP="00FD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73" w:rsidRDefault="00734973" w:rsidP="00FD0025">
      <w:r>
        <w:separator/>
      </w:r>
    </w:p>
  </w:footnote>
  <w:footnote w:type="continuationSeparator" w:id="0">
    <w:p w:rsidR="00734973" w:rsidRDefault="00734973" w:rsidP="00FD0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25"/>
    <w:rsid w:val="00051EE0"/>
    <w:rsid w:val="00061A76"/>
    <w:rsid w:val="00061BF9"/>
    <w:rsid w:val="00103BF7"/>
    <w:rsid w:val="0011662C"/>
    <w:rsid w:val="001230D1"/>
    <w:rsid w:val="00133163"/>
    <w:rsid w:val="00141DE7"/>
    <w:rsid w:val="00195B12"/>
    <w:rsid w:val="001B311F"/>
    <w:rsid w:val="001F2DCD"/>
    <w:rsid w:val="00216CFD"/>
    <w:rsid w:val="0024019D"/>
    <w:rsid w:val="0024260B"/>
    <w:rsid w:val="00285947"/>
    <w:rsid w:val="002D6B82"/>
    <w:rsid w:val="002F1CEC"/>
    <w:rsid w:val="00376BB5"/>
    <w:rsid w:val="00381E4B"/>
    <w:rsid w:val="003A52B6"/>
    <w:rsid w:val="00411864"/>
    <w:rsid w:val="004817DF"/>
    <w:rsid w:val="004C40AB"/>
    <w:rsid w:val="004E273C"/>
    <w:rsid w:val="0054069F"/>
    <w:rsid w:val="00564D11"/>
    <w:rsid w:val="005C4A0B"/>
    <w:rsid w:val="005F6270"/>
    <w:rsid w:val="00606B39"/>
    <w:rsid w:val="00654416"/>
    <w:rsid w:val="00670F80"/>
    <w:rsid w:val="00697C90"/>
    <w:rsid w:val="006D7082"/>
    <w:rsid w:val="00734973"/>
    <w:rsid w:val="007C7469"/>
    <w:rsid w:val="007F334D"/>
    <w:rsid w:val="007F6ABD"/>
    <w:rsid w:val="008428FB"/>
    <w:rsid w:val="00872545"/>
    <w:rsid w:val="00895836"/>
    <w:rsid w:val="008E731C"/>
    <w:rsid w:val="008F3856"/>
    <w:rsid w:val="009164DA"/>
    <w:rsid w:val="00937902"/>
    <w:rsid w:val="009500CC"/>
    <w:rsid w:val="0099241F"/>
    <w:rsid w:val="009F02D3"/>
    <w:rsid w:val="00A016A3"/>
    <w:rsid w:val="00A07D7D"/>
    <w:rsid w:val="00A37A46"/>
    <w:rsid w:val="00A43900"/>
    <w:rsid w:val="00A87F05"/>
    <w:rsid w:val="00AA7157"/>
    <w:rsid w:val="00AE174F"/>
    <w:rsid w:val="00AE2CDB"/>
    <w:rsid w:val="00B435E3"/>
    <w:rsid w:val="00B54DC5"/>
    <w:rsid w:val="00B6673C"/>
    <w:rsid w:val="00B7759C"/>
    <w:rsid w:val="00BB5CFA"/>
    <w:rsid w:val="00BD4CCC"/>
    <w:rsid w:val="00C4013A"/>
    <w:rsid w:val="00C738FD"/>
    <w:rsid w:val="00CB642C"/>
    <w:rsid w:val="00CC169C"/>
    <w:rsid w:val="00D3479B"/>
    <w:rsid w:val="00D3688F"/>
    <w:rsid w:val="00D72255"/>
    <w:rsid w:val="00DB2081"/>
    <w:rsid w:val="00DC042A"/>
    <w:rsid w:val="00DC7335"/>
    <w:rsid w:val="00DE261E"/>
    <w:rsid w:val="00E50935"/>
    <w:rsid w:val="00E76417"/>
    <w:rsid w:val="00ED1847"/>
    <w:rsid w:val="00EE78D8"/>
    <w:rsid w:val="00EF2AFE"/>
    <w:rsid w:val="00F25DF8"/>
    <w:rsid w:val="00FD002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0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D0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02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554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SPTE15X-PTE15X故障诊断V1版</dc:title>
  <dc:subject/>
  <dc:creator>asus</dc:creator>
  <cp:keywords/>
  <dc:description/>
  <cp:lastModifiedBy>User</cp:lastModifiedBy>
  <cp:revision>2</cp:revision>
  <dcterms:created xsi:type="dcterms:W3CDTF">2018-03-28T08:28:00Z</dcterms:created>
  <dcterms:modified xsi:type="dcterms:W3CDTF">2018-03-28T08:28:00Z</dcterms:modified>
</cp:coreProperties>
</file>